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B3" w:rsidRDefault="00B025B3">
      <w:pPr>
        <w:rPr>
          <w:b/>
          <w:u w:val="single"/>
        </w:rPr>
      </w:pPr>
      <w:bookmarkStart w:id="0" w:name="_GoBack"/>
      <w:r>
        <w:rPr>
          <w:noProof/>
          <w:lang w:eastAsia="de-DE"/>
        </w:rPr>
        <w:drawing>
          <wp:inline distT="0" distB="0" distL="0" distR="0" wp14:anchorId="03E4611C" wp14:editId="6B6E2F3C">
            <wp:extent cx="3333750" cy="14287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B6DE1" w:rsidRPr="00B35AB0" w:rsidRDefault="00EB6DE1">
      <w:pPr>
        <w:rPr>
          <w:b/>
          <w:u w:val="single"/>
        </w:rPr>
      </w:pPr>
      <w:r w:rsidRPr="00B35AB0">
        <w:rPr>
          <w:b/>
          <w:u w:val="single"/>
        </w:rPr>
        <w:t xml:space="preserve">Bundesprogramm  „Sprach-Kitas: Weil Sprache der Schlüssel zur Welt ist“ </w:t>
      </w:r>
    </w:p>
    <w:p w:rsidR="00B35AB0" w:rsidRDefault="00C73585">
      <w:r>
        <w:t xml:space="preserve">Sprachkompetenzen eröffnen allen Kindern gleiche Bildungschancen von Anfang an. Deshalb nimmt unsere Kita seit September 2017 </w:t>
      </w:r>
      <w:r w:rsidR="00B35AB0">
        <w:t>am</w:t>
      </w:r>
      <w:r w:rsidR="00EB6DE1">
        <w:t xml:space="preserve"> Bundesprogramm „Sprach-Kitas: Weil Sprache der Schlüssel zur Welt ist“</w:t>
      </w:r>
      <w:r>
        <w:t xml:space="preserve"> des Bundesministeriums teil.  Mit dem Bundesprogramm „Sprach-Kitas“ fördert das Bundesministerium für Familie, Senioren, Frauen und Jugend </w:t>
      </w:r>
      <w:r w:rsidRPr="00C73585">
        <w:rPr>
          <w:b/>
        </w:rPr>
        <w:t>die alltagsintegrierte sprachliche</w:t>
      </w:r>
      <w:r>
        <w:t xml:space="preserve"> </w:t>
      </w:r>
      <w:r w:rsidRPr="00C73585">
        <w:rPr>
          <w:b/>
        </w:rPr>
        <w:t>Bildung</w:t>
      </w:r>
      <w:r w:rsidRPr="00C73585">
        <w:t>,</w:t>
      </w:r>
      <w:r>
        <w:t xml:space="preserve"> die </w:t>
      </w:r>
      <w:r w:rsidRPr="00C73585">
        <w:rPr>
          <w:b/>
        </w:rPr>
        <w:t>inklusive Pädagogik</w:t>
      </w:r>
      <w:r>
        <w:t xml:space="preserve"> sowie </w:t>
      </w:r>
      <w:r w:rsidRPr="00C73585">
        <w:rPr>
          <w:b/>
        </w:rPr>
        <w:t>die Zusammenarbeit mit Familien</w:t>
      </w:r>
      <w:r>
        <w:t xml:space="preserve"> in den Kitas. Unsere Einrichtung wird dabei durch eine Fachkraft mit Expertise im Bereich sprachliche Bildung unterstützt. </w:t>
      </w:r>
      <w:r w:rsidR="00B35AB0">
        <w:t xml:space="preserve">Mehr Informationen zum Bundesprogramm finden Sie unter: </w:t>
      </w:r>
    </w:p>
    <w:p w:rsidR="0036460E" w:rsidRDefault="0036460E"/>
    <w:sectPr w:rsidR="003646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DE1"/>
    <w:rsid w:val="0022549F"/>
    <w:rsid w:val="0036460E"/>
    <w:rsid w:val="007A4185"/>
    <w:rsid w:val="007B27B9"/>
    <w:rsid w:val="007E04D4"/>
    <w:rsid w:val="00883D5D"/>
    <w:rsid w:val="00971E13"/>
    <w:rsid w:val="00A077A2"/>
    <w:rsid w:val="00B025B3"/>
    <w:rsid w:val="00B35AB0"/>
    <w:rsid w:val="00C73585"/>
    <w:rsid w:val="00EB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5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2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25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6B2039C8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der Stadt Fulda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Warkentin, Lina</dc:creator>
  <cp:lastModifiedBy>kiga-niesig-03</cp:lastModifiedBy>
  <cp:revision>6</cp:revision>
  <dcterms:created xsi:type="dcterms:W3CDTF">2018-02-09T10:21:00Z</dcterms:created>
  <dcterms:modified xsi:type="dcterms:W3CDTF">2018-03-02T09:47:00Z</dcterms:modified>
</cp:coreProperties>
</file>