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B" w:rsidRPr="00E705C0" w:rsidRDefault="00916ACB">
      <w:pPr>
        <w:pStyle w:val="berschrift1"/>
        <w:rPr>
          <w:sz w:val="20"/>
          <w:szCs w:val="20"/>
        </w:rPr>
      </w:pPr>
      <w:r w:rsidRPr="00E705C0">
        <w:rPr>
          <w:sz w:val="20"/>
          <w:szCs w:val="20"/>
        </w:rPr>
        <w:t>B</w:t>
      </w:r>
      <w:r w:rsidR="006E1C7E" w:rsidRPr="00E705C0">
        <w:rPr>
          <w:sz w:val="20"/>
          <w:szCs w:val="20"/>
        </w:rPr>
        <w:t xml:space="preserve">etriebserlaubnis für </w:t>
      </w:r>
      <w:r w:rsidR="00A51F91">
        <w:rPr>
          <w:sz w:val="20"/>
          <w:szCs w:val="20"/>
        </w:rPr>
        <w:t>stationäre Jugendhilfeeinrichtungen</w:t>
      </w:r>
    </w:p>
    <w:p w:rsidR="00916ACB" w:rsidRPr="00E705C0" w:rsidRDefault="00916ACB">
      <w:pPr>
        <w:rPr>
          <w:sz w:val="20"/>
          <w:szCs w:val="20"/>
        </w:rPr>
      </w:pPr>
    </w:p>
    <w:p w:rsidR="00AB7E0F" w:rsidRPr="00852212" w:rsidRDefault="006E1C7E">
      <w:pPr>
        <w:rPr>
          <w:b/>
          <w:sz w:val="20"/>
          <w:szCs w:val="20"/>
          <w:u w:val="single"/>
        </w:rPr>
      </w:pPr>
      <w:r w:rsidRPr="00852212">
        <w:rPr>
          <w:b/>
          <w:sz w:val="20"/>
          <w:szCs w:val="20"/>
          <w:u w:val="single"/>
        </w:rPr>
        <w:t xml:space="preserve">Ausnahmegenehmigung zur </w:t>
      </w:r>
      <w:r w:rsidR="00A51F91" w:rsidRPr="00852212">
        <w:rPr>
          <w:b/>
          <w:sz w:val="20"/>
          <w:szCs w:val="20"/>
          <w:u w:val="single"/>
        </w:rPr>
        <w:t>Personalqualifikation</w:t>
      </w:r>
    </w:p>
    <w:p w:rsidR="00E705C0" w:rsidRPr="00E705C0" w:rsidRDefault="00E705C0">
      <w:pPr>
        <w:pStyle w:val="berschrift2"/>
        <w:rPr>
          <w:sz w:val="20"/>
          <w:szCs w:val="20"/>
        </w:rPr>
      </w:pPr>
    </w:p>
    <w:p w:rsidR="00916ACB" w:rsidRPr="00852212" w:rsidRDefault="00AB7E0F">
      <w:pPr>
        <w:pStyle w:val="berschrift2"/>
        <w:rPr>
          <w:b w:val="0"/>
          <w:sz w:val="20"/>
          <w:szCs w:val="20"/>
        </w:rPr>
      </w:pPr>
      <w:r w:rsidRPr="00852212">
        <w:rPr>
          <w:b w:val="0"/>
          <w:sz w:val="20"/>
          <w:szCs w:val="20"/>
        </w:rPr>
        <w:t xml:space="preserve">Arbeitshilfe zur </w:t>
      </w:r>
      <w:r w:rsidR="00E705C0" w:rsidRPr="00852212">
        <w:rPr>
          <w:b w:val="0"/>
          <w:sz w:val="20"/>
          <w:szCs w:val="20"/>
        </w:rPr>
        <w:t>Antragsbegründung</w:t>
      </w:r>
    </w:p>
    <w:p w:rsidR="00916ACB" w:rsidRDefault="00D62608">
      <w:pPr>
        <w:rPr>
          <w:sz w:val="20"/>
          <w:szCs w:val="20"/>
        </w:rPr>
      </w:pPr>
      <w:r>
        <w:rPr>
          <w:sz w:val="20"/>
          <w:szCs w:val="20"/>
        </w:rPr>
        <w:t>unter Bezug auf die Richtlinien vom 24.2.2014 für (teil)-stationäre Einrichtungen in Hessen, die gem. § 45 SGB VIII einer Betriebserlaubnis bedürfen, hinsichtlich Ziff. 4.2. personelle Voraussetzungen</w:t>
      </w:r>
    </w:p>
    <w:p w:rsidR="00935BF3" w:rsidRPr="00E705C0" w:rsidRDefault="00935BF3">
      <w:pPr>
        <w:rPr>
          <w:sz w:val="20"/>
          <w:szCs w:val="20"/>
        </w:rPr>
      </w:pPr>
      <w:r>
        <w:rPr>
          <w:sz w:val="20"/>
          <w:szCs w:val="20"/>
        </w:rPr>
        <w:t>sowie der Empfehlung der Bundesarbeitsgemeinschaft der Landesjugendämter BAGLJÄ vom 15.11.2017 „Das Fachkräftegebot in erlaubnispflichtigen teilstationären und stationären Einrichtungen“.</w:t>
      </w:r>
    </w:p>
    <w:p w:rsidR="00916ACB" w:rsidRPr="00E705C0" w:rsidRDefault="00916AC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570"/>
      </w:tblGrid>
      <w:tr w:rsidR="00514254" w:rsidRPr="00E705C0" w:rsidTr="00A51F91">
        <w:tc>
          <w:tcPr>
            <w:tcW w:w="4181" w:type="dxa"/>
          </w:tcPr>
          <w:p w:rsidR="00514254" w:rsidRDefault="00514254" w:rsidP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Anschrift der </w:t>
            </w:r>
            <w:r w:rsidR="00A51F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inrichtung</w:t>
            </w:r>
          </w:p>
        </w:tc>
        <w:tc>
          <w:tcPr>
            <w:tcW w:w="4570" w:type="dxa"/>
          </w:tcPr>
          <w:p w:rsidR="00514254" w:rsidRDefault="00514254">
            <w:pPr>
              <w:rPr>
                <w:sz w:val="20"/>
                <w:szCs w:val="20"/>
              </w:rPr>
            </w:pPr>
          </w:p>
          <w:p w:rsidR="0038268D" w:rsidRDefault="0038268D">
            <w:pPr>
              <w:rPr>
                <w:sz w:val="20"/>
                <w:szCs w:val="20"/>
              </w:rPr>
            </w:pPr>
          </w:p>
          <w:p w:rsidR="0038268D" w:rsidRDefault="0038268D">
            <w:pPr>
              <w:rPr>
                <w:sz w:val="20"/>
                <w:szCs w:val="20"/>
              </w:rPr>
            </w:pPr>
          </w:p>
          <w:p w:rsidR="0038268D" w:rsidRPr="00E705C0" w:rsidRDefault="0038268D">
            <w:pPr>
              <w:rPr>
                <w:sz w:val="20"/>
                <w:szCs w:val="20"/>
              </w:rPr>
            </w:pPr>
          </w:p>
        </w:tc>
      </w:tr>
      <w:tr w:rsidR="00514254" w:rsidRPr="00E705C0" w:rsidTr="00A51F91">
        <w:tc>
          <w:tcPr>
            <w:tcW w:w="4181" w:type="dxa"/>
          </w:tcPr>
          <w:p w:rsidR="00514254" w:rsidRPr="00E705C0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Betreuungsschlüssel</w:t>
            </w:r>
            <w:r w:rsidR="0038268D">
              <w:rPr>
                <w:sz w:val="20"/>
                <w:szCs w:val="20"/>
              </w:rPr>
              <w:t xml:space="preserve"> laut Betriebserlaubnis</w:t>
            </w:r>
            <w:r>
              <w:rPr>
                <w:sz w:val="20"/>
                <w:szCs w:val="20"/>
              </w:rPr>
              <w:t xml:space="preserve">, </w:t>
            </w:r>
            <w:r w:rsidR="0038268D">
              <w:rPr>
                <w:sz w:val="20"/>
                <w:szCs w:val="20"/>
              </w:rPr>
              <w:t xml:space="preserve">derzeitige </w:t>
            </w:r>
            <w:r>
              <w:rPr>
                <w:sz w:val="20"/>
                <w:szCs w:val="20"/>
              </w:rPr>
              <w:t>Belegung</w:t>
            </w:r>
          </w:p>
        </w:tc>
        <w:tc>
          <w:tcPr>
            <w:tcW w:w="4570" w:type="dxa"/>
          </w:tcPr>
          <w:p w:rsidR="00514254" w:rsidRDefault="00514254">
            <w:pPr>
              <w:rPr>
                <w:sz w:val="20"/>
                <w:szCs w:val="20"/>
              </w:rPr>
            </w:pPr>
          </w:p>
          <w:p w:rsidR="0038268D" w:rsidRDefault="0038268D">
            <w:pPr>
              <w:rPr>
                <w:sz w:val="20"/>
                <w:szCs w:val="20"/>
              </w:rPr>
            </w:pPr>
          </w:p>
          <w:p w:rsidR="0038268D" w:rsidRDefault="0038268D">
            <w:pPr>
              <w:rPr>
                <w:sz w:val="20"/>
                <w:szCs w:val="20"/>
              </w:rPr>
            </w:pPr>
          </w:p>
          <w:p w:rsidR="0038268D" w:rsidRDefault="0038268D">
            <w:pPr>
              <w:rPr>
                <w:sz w:val="20"/>
                <w:szCs w:val="20"/>
              </w:rPr>
            </w:pPr>
          </w:p>
          <w:p w:rsidR="0038268D" w:rsidRPr="00E705C0" w:rsidRDefault="0038268D">
            <w:pPr>
              <w:rPr>
                <w:sz w:val="20"/>
                <w:szCs w:val="20"/>
              </w:rPr>
            </w:pPr>
          </w:p>
        </w:tc>
      </w:tr>
      <w:tr w:rsidR="00916ACB" w:rsidRPr="00E705C0" w:rsidTr="00A51F91">
        <w:tc>
          <w:tcPr>
            <w:tcW w:w="4181" w:type="dxa"/>
          </w:tcPr>
          <w:p w:rsidR="00A51F91" w:rsidRPr="00A51F91" w:rsidRDefault="00A51F91">
            <w:pPr>
              <w:rPr>
                <w:b/>
                <w:sz w:val="20"/>
                <w:szCs w:val="20"/>
              </w:rPr>
            </w:pPr>
            <w:r w:rsidRPr="00A51F91">
              <w:rPr>
                <w:b/>
                <w:sz w:val="20"/>
                <w:szCs w:val="20"/>
              </w:rPr>
              <w:t>Situationsbeschreibung</w:t>
            </w:r>
          </w:p>
          <w:p w:rsidR="00916ACB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wann besteht Personalmangel bzw. ab wann ist das zu erwarten?</w:t>
            </w:r>
          </w:p>
          <w:p w:rsidR="00A51F91" w:rsidRPr="00E705C0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schon absehbar, für welchen Zeitraum?</w:t>
            </w:r>
          </w:p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</w:tr>
      <w:tr w:rsidR="00916ACB" w:rsidRPr="00E705C0" w:rsidTr="00A51F91">
        <w:tc>
          <w:tcPr>
            <w:tcW w:w="4181" w:type="dxa"/>
          </w:tcPr>
          <w:p w:rsidR="00916ACB" w:rsidRPr="00A51F91" w:rsidRDefault="00A51F91" w:rsidP="00A51F91">
            <w:pPr>
              <w:rPr>
                <w:b/>
                <w:sz w:val="20"/>
                <w:szCs w:val="20"/>
              </w:rPr>
            </w:pPr>
            <w:r w:rsidRPr="00A51F91">
              <w:rPr>
                <w:b/>
                <w:sz w:val="20"/>
                <w:szCs w:val="20"/>
              </w:rPr>
              <w:t>Bisherige Lösungsansätze</w:t>
            </w:r>
          </w:p>
        </w:tc>
        <w:tc>
          <w:tcPr>
            <w:tcW w:w="4570" w:type="dxa"/>
          </w:tcPr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</w:tr>
      <w:tr w:rsidR="00916ACB" w:rsidRPr="00E705C0" w:rsidTr="00A51F91">
        <w:tc>
          <w:tcPr>
            <w:tcW w:w="4181" w:type="dxa"/>
          </w:tcPr>
          <w:p w:rsidR="00916ACB" w:rsidRPr="00E705C0" w:rsidRDefault="0038268D" w:rsidP="0038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permanentes Stellenangebot</w:t>
            </w:r>
            <w:r w:rsidR="00936653">
              <w:rPr>
                <w:sz w:val="20"/>
                <w:szCs w:val="20"/>
              </w:rPr>
              <w:t>?</w:t>
            </w:r>
          </w:p>
        </w:tc>
        <w:tc>
          <w:tcPr>
            <w:tcW w:w="4570" w:type="dxa"/>
          </w:tcPr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Default="00C81E6F" w:rsidP="00C81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 erfolgten Stellenausschreibungen? Wo?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916ACB" w:rsidRPr="00E705C0" w:rsidTr="00A51F91">
        <w:tc>
          <w:tcPr>
            <w:tcW w:w="4181" w:type="dxa"/>
          </w:tcPr>
          <w:p w:rsidR="00916ACB" w:rsidRPr="00E705C0" w:rsidRDefault="00C81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Aufstockung von Teilzeitbeschäftigung</w:t>
            </w:r>
            <w:r w:rsidR="00936653">
              <w:rPr>
                <w:sz w:val="20"/>
                <w:szCs w:val="20"/>
              </w:rPr>
              <w:t>?</w:t>
            </w:r>
          </w:p>
        </w:tc>
        <w:tc>
          <w:tcPr>
            <w:tcW w:w="4570" w:type="dxa"/>
          </w:tcPr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C81E6F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Arbeitszeitkonten</w:t>
            </w:r>
            <w:r w:rsidR="00936653">
              <w:rPr>
                <w:sz w:val="20"/>
                <w:szCs w:val="20"/>
              </w:rPr>
              <w:t>?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C81E6F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Anordnung bezahlter Überstunden</w:t>
            </w:r>
            <w:r w:rsidR="00936653">
              <w:rPr>
                <w:sz w:val="20"/>
                <w:szCs w:val="20"/>
              </w:rPr>
              <w:t>?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C81E6F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Gibt es ein trägerbezogenes Personalmanagement? ( Versetzung aus anderen Einrichtungen)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C81E6F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 an Personaldienstleister?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850DC2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</w:t>
            </w:r>
            <w:r w:rsidR="00801101">
              <w:rPr>
                <w:sz w:val="20"/>
                <w:szCs w:val="20"/>
              </w:rPr>
              <w:t>Lösungsversuche</w:t>
            </w:r>
            <w:r w:rsidR="00936653">
              <w:rPr>
                <w:sz w:val="20"/>
                <w:szCs w:val="20"/>
              </w:rPr>
              <w:t>?</w:t>
            </w: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C81E6F" w:rsidRPr="00E705C0" w:rsidTr="00A51F91">
        <w:tc>
          <w:tcPr>
            <w:tcW w:w="4181" w:type="dxa"/>
          </w:tcPr>
          <w:p w:rsidR="00C81E6F" w:rsidRPr="00E705C0" w:rsidRDefault="00C81E6F" w:rsidP="00E81059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C81E6F" w:rsidRPr="00E705C0" w:rsidRDefault="00C81E6F">
            <w:pPr>
              <w:rPr>
                <w:sz w:val="20"/>
                <w:szCs w:val="20"/>
              </w:rPr>
            </w:pPr>
          </w:p>
        </w:tc>
      </w:tr>
      <w:tr w:rsidR="00A51F91" w:rsidRPr="00E705C0" w:rsidTr="00A51F91">
        <w:tc>
          <w:tcPr>
            <w:tcW w:w="4181" w:type="dxa"/>
          </w:tcPr>
          <w:p w:rsidR="00A51F91" w:rsidRPr="00A51F91" w:rsidRDefault="00A51F91" w:rsidP="00A51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Für wen wird die Ausnahmegenehmigung beantragt? </w:t>
            </w:r>
            <w:r w:rsidRPr="00A51F91">
              <w:rPr>
                <w:b/>
                <w:sz w:val="20"/>
                <w:szCs w:val="20"/>
              </w:rPr>
              <w:t>Wer soll mit Betreuungsaufgaben eingesetzt werden?</w:t>
            </w:r>
          </w:p>
        </w:tc>
        <w:tc>
          <w:tcPr>
            <w:tcW w:w="4570" w:type="dxa"/>
          </w:tcPr>
          <w:p w:rsidR="00A51F91" w:rsidRPr="00E705C0" w:rsidRDefault="00A51F91">
            <w:pPr>
              <w:rPr>
                <w:sz w:val="20"/>
                <w:szCs w:val="20"/>
              </w:rPr>
            </w:pPr>
          </w:p>
        </w:tc>
      </w:tr>
      <w:tr w:rsidR="00A51F91" w:rsidRPr="00E705C0" w:rsidTr="00A51F91">
        <w:tc>
          <w:tcPr>
            <w:tcW w:w="4181" w:type="dxa"/>
          </w:tcPr>
          <w:p w:rsidR="00A51F91" w:rsidRDefault="00A51F91" w:rsidP="00E8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Alter, Qualifikation, bisherige Erfahrungen</w:t>
            </w:r>
            <w:r w:rsidR="00852212">
              <w:rPr>
                <w:sz w:val="20"/>
                <w:szCs w:val="20"/>
              </w:rPr>
              <w:t>, auch in der sozialen Arbeit</w:t>
            </w:r>
          </w:p>
        </w:tc>
        <w:tc>
          <w:tcPr>
            <w:tcW w:w="4570" w:type="dxa"/>
          </w:tcPr>
          <w:p w:rsidR="00A51F91" w:rsidRPr="00E705C0" w:rsidRDefault="00A51F91">
            <w:pPr>
              <w:rPr>
                <w:sz w:val="20"/>
                <w:szCs w:val="20"/>
              </w:rPr>
            </w:pPr>
          </w:p>
        </w:tc>
      </w:tr>
      <w:tr w:rsidR="00916ACB" w:rsidRPr="00E705C0" w:rsidTr="00A51F91">
        <w:tc>
          <w:tcPr>
            <w:tcW w:w="4181" w:type="dxa"/>
          </w:tcPr>
          <w:p w:rsidR="00916ACB" w:rsidRDefault="00A5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="00852212">
              <w:rPr>
                <w:sz w:val="20"/>
                <w:szCs w:val="20"/>
              </w:rPr>
              <w:t xml:space="preserve">rstellung der </w:t>
            </w:r>
            <w:r w:rsidR="00935BF3">
              <w:rPr>
                <w:sz w:val="20"/>
                <w:szCs w:val="20"/>
              </w:rPr>
              <w:t>Fach- und Methodenk</w:t>
            </w:r>
            <w:r w:rsidR="00852212">
              <w:rPr>
                <w:sz w:val="20"/>
                <w:szCs w:val="20"/>
              </w:rPr>
              <w:t>ompetenzen</w:t>
            </w:r>
          </w:p>
          <w:p w:rsidR="00A51F91" w:rsidRPr="00935BF3" w:rsidRDefault="00935BF3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(siehe BAGLJÄ)</w:t>
            </w:r>
          </w:p>
        </w:tc>
        <w:tc>
          <w:tcPr>
            <w:tcW w:w="4570" w:type="dxa"/>
          </w:tcPr>
          <w:p w:rsidR="00916ACB" w:rsidRPr="00E705C0" w:rsidRDefault="00916ACB">
            <w:pPr>
              <w:rPr>
                <w:sz w:val="20"/>
                <w:szCs w:val="20"/>
              </w:rPr>
            </w:pPr>
          </w:p>
        </w:tc>
      </w:tr>
      <w:tr w:rsidR="006E1C7E" w:rsidRPr="00E705C0" w:rsidTr="00A51F91">
        <w:tc>
          <w:tcPr>
            <w:tcW w:w="4181" w:type="dxa"/>
          </w:tcPr>
          <w:p w:rsidR="006E1C7E" w:rsidRDefault="00A51F91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Darstellung der </w:t>
            </w:r>
            <w:r w:rsidR="00935BF3">
              <w:rPr>
                <w:sz w:val="20"/>
                <w:szCs w:val="20"/>
              </w:rPr>
              <w:t>Sozial- und Selbstkompetenzen</w:t>
            </w:r>
          </w:p>
          <w:p w:rsidR="00852212" w:rsidRPr="00E705C0" w:rsidRDefault="00935BF3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BAGLJÄ)</w:t>
            </w:r>
          </w:p>
        </w:tc>
        <w:tc>
          <w:tcPr>
            <w:tcW w:w="4570" w:type="dxa"/>
          </w:tcPr>
          <w:p w:rsidR="006E1C7E" w:rsidRPr="00E705C0" w:rsidRDefault="006E1C7E">
            <w:pPr>
              <w:rPr>
                <w:sz w:val="20"/>
                <w:szCs w:val="20"/>
              </w:rPr>
            </w:pPr>
          </w:p>
        </w:tc>
      </w:tr>
      <w:tr w:rsidR="00A51F91" w:rsidRPr="00E705C0" w:rsidTr="00A51F91">
        <w:tc>
          <w:tcPr>
            <w:tcW w:w="4181" w:type="dxa"/>
          </w:tcPr>
          <w:p w:rsidR="00A51F91" w:rsidRDefault="00A51F91" w:rsidP="0085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 welchem </w:t>
            </w:r>
            <w:r w:rsidR="00852212">
              <w:rPr>
                <w:sz w:val="20"/>
                <w:szCs w:val="20"/>
              </w:rPr>
              <w:t>Erfahrungsh</w:t>
            </w:r>
            <w:r>
              <w:rPr>
                <w:sz w:val="20"/>
                <w:szCs w:val="20"/>
              </w:rPr>
              <w:t>intergrund ist die Eignung beschrieben?</w:t>
            </w:r>
          </w:p>
        </w:tc>
        <w:tc>
          <w:tcPr>
            <w:tcW w:w="4570" w:type="dxa"/>
          </w:tcPr>
          <w:p w:rsidR="00A51F91" w:rsidRPr="00E705C0" w:rsidRDefault="00A51F91">
            <w:pPr>
              <w:rPr>
                <w:sz w:val="20"/>
                <w:szCs w:val="20"/>
              </w:rPr>
            </w:pPr>
          </w:p>
        </w:tc>
      </w:tr>
      <w:tr w:rsidR="0038268D" w:rsidRPr="00E705C0" w:rsidTr="00A51F91">
        <w:tc>
          <w:tcPr>
            <w:tcW w:w="4181" w:type="dxa"/>
          </w:tcPr>
          <w:p w:rsidR="0038268D" w:rsidRDefault="0038268D" w:rsidP="0038268D">
            <w:pPr>
              <w:rPr>
                <w:b/>
                <w:sz w:val="20"/>
                <w:szCs w:val="20"/>
              </w:rPr>
            </w:pPr>
          </w:p>
          <w:p w:rsidR="00936653" w:rsidRDefault="00936653" w:rsidP="0038268D">
            <w:pPr>
              <w:rPr>
                <w:b/>
                <w:sz w:val="20"/>
                <w:szCs w:val="20"/>
              </w:rPr>
            </w:pPr>
          </w:p>
          <w:p w:rsidR="00936653" w:rsidRDefault="00936653" w:rsidP="0038268D">
            <w:pPr>
              <w:rPr>
                <w:b/>
                <w:sz w:val="20"/>
                <w:szCs w:val="20"/>
              </w:rPr>
            </w:pPr>
          </w:p>
          <w:p w:rsidR="00936653" w:rsidRDefault="00936653" w:rsidP="0038268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70" w:type="dxa"/>
          </w:tcPr>
          <w:p w:rsidR="0038268D" w:rsidRPr="00E705C0" w:rsidRDefault="0038268D">
            <w:pPr>
              <w:rPr>
                <w:sz w:val="20"/>
                <w:szCs w:val="20"/>
              </w:rPr>
            </w:pPr>
          </w:p>
        </w:tc>
      </w:tr>
      <w:tr w:rsidR="00935BF3" w:rsidRPr="00E705C0" w:rsidTr="00A51F91">
        <w:tc>
          <w:tcPr>
            <w:tcW w:w="4181" w:type="dxa"/>
          </w:tcPr>
          <w:p w:rsidR="00935BF3" w:rsidRPr="00C33EBE" w:rsidRDefault="0038268D" w:rsidP="00382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Für welchen Einsatzbereich wird die Ausnahmegenehmigung beantragt? Für welche Dauer?</w:t>
            </w:r>
          </w:p>
        </w:tc>
        <w:tc>
          <w:tcPr>
            <w:tcW w:w="4570" w:type="dxa"/>
          </w:tcPr>
          <w:p w:rsidR="00935BF3" w:rsidRPr="00E705C0" w:rsidRDefault="00935BF3">
            <w:pPr>
              <w:rPr>
                <w:sz w:val="20"/>
                <w:szCs w:val="20"/>
              </w:rPr>
            </w:pPr>
          </w:p>
        </w:tc>
      </w:tr>
      <w:tr w:rsidR="0038268D" w:rsidRPr="00E705C0" w:rsidTr="00A51F91">
        <w:tc>
          <w:tcPr>
            <w:tcW w:w="4181" w:type="dxa"/>
          </w:tcPr>
          <w:p w:rsidR="0038268D" w:rsidRPr="00C33EBE" w:rsidRDefault="0038268D" w:rsidP="006E1C7E">
            <w:pPr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</w:tcPr>
          <w:p w:rsidR="0038268D" w:rsidRPr="00E705C0" w:rsidRDefault="0038268D">
            <w:pPr>
              <w:rPr>
                <w:sz w:val="20"/>
                <w:szCs w:val="20"/>
              </w:rPr>
            </w:pPr>
          </w:p>
        </w:tc>
      </w:tr>
      <w:tr w:rsidR="00C33EBE" w:rsidRPr="00E705C0" w:rsidTr="00A51F91">
        <w:tc>
          <w:tcPr>
            <w:tcW w:w="4181" w:type="dxa"/>
          </w:tcPr>
          <w:p w:rsidR="00C33EBE" w:rsidRPr="00C33EBE" w:rsidRDefault="00C33EBE" w:rsidP="006E1C7E">
            <w:pPr>
              <w:rPr>
                <w:b/>
                <w:sz w:val="20"/>
                <w:szCs w:val="20"/>
              </w:rPr>
            </w:pPr>
            <w:r w:rsidRPr="00C33EBE">
              <w:rPr>
                <w:b/>
                <w:sz w:val="20"/>
                <w:szCs w:val="20"/>
              </w:rPr>
              <w:t>Organisatorische Maßnahmen</w:t>
            </w:r>
          </w:p>
        </w:tc>
        <w:tc>
          <w:tcPr>
            <w:tcW w:w="4570" w:type="dxa"/>
          </w:tcPr>
          <w:p w:rsidR="00C33EBE" w:rsidRPr="00E705C0" w:rsidRDefault="00C33EBE">
            <w:pPr>
              <w:rPr>
                <w:sz w:val="20"/>
                <w:szCs w:val="20"/>
              </w:rPr>
            </w:pPr>
          </w:p>
        </w:tc>
      </w:tr>
      <w:tr w:rsidR="00852212" w:rsidRPr="00E705C0" w:rsidTr="00A51F91">
        <w:tc>
          <w:tcPr>
            <w:tcW w:w="4181" w:type="dxa"/>
          </w:tcPr>
          <w:p w:rsidR="00852212" w:rsidRDefault="00C70EA7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 Zusammensetzung des T</w:t>
            </w:r>
            <w:r w:rsidR="00852212">
              <w:rPr>
                <w:sz w:val="20"/>
                <w:szCs w:val="20"/>
              </w:rPr>
              <w:t>eams</w:t>
            </w:r>
            <w:r w:rsidR="0038268D">
              <w:rPr>
                <w:sz w:val="20"/>
                <w:szCs w:val="20"/>
              </w:rPr>
              <w:t xml:space="preserve"> der Betreuungskräfte</w:t>
            </w:r>
          </w:p>
        </w:tc>
        <w:tc>
          <w:tcPr>
            <w:tcW w:w="4570" w:type="dxa"/>
          </w:tcPr>
          <w:p w:rsidR="00852212" w:rsidRPr="00E705C0" w:rsidRDefault="00852212">
            <w:pPr>
              <w:rPr>
                <w:sz w:val="20"/>
                <w:szCs w:val="20"/>
              </w:rPr>
            </w:pPr>
          </w:p>
        </w:tc>
      </w:tr>
      <w:tr w:rsidR="00C33EBE" w:rsidRPr="00E705C0" w:rsidTr="00A51F91">
        <w:tc>
          <w:tcPr>
            <w:tcW w:w="4181" w:type="dxa"/>
          </w:tcPr>
          <w:p w:rsidR="00C33EBE" w:rsidRPr="00C33EBE" w:rsidRDefault="00C33EBE" w:rsidP="006E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 der organisatorischen Maßnahmen zur Kompensation der fachlichen Qualifikation</w:t>
            </w:r>
            <w:r w:rsidR="00852212">
              <w:rPr>
                <w:sz w:val="20"/>
                <w:szCs w:val="20"/>
              </w:rPr>
              <w:t xml:space="preserve"> – Einarbeitungsprozedere, Weiterbildung, fachliche Leitung, spezielle Die</w:t>
            </w:r>
            <w:r w:rsidR="00850DC2">
              <w:rPr>
                <w:sz w:val="20"/>
                <w:szCs w:val="20"/>
              </w:rPr>
              <w:t>nst</w:t>
            </w:r>
            <w:r w:rsidR="00852212">
              <w:rPr>
                <w:sz w:val="20"/>
                <w:szCs w:val="20"/>
              </w:rPr>
              <w:t>plangestaltung</w:t>
            </w:r>
            <w:r w:rsidR="0038268D">
              <w:rPr>
                <w:sz w:val="20"/>
                <w:szCs w:val="20"/>
              </w:rPr>
              <w:t xml:space="preserve"> u.a.</w:t>
            </w:r>
          </w:p>
        </w:tc>
        <w:tc>
          <w:tcPr>
            <w:tcW w:w="4570" w:type="dxa"/>
          </w:tcPr>
          <w:p w:rsidR="00C33EBE" w:rsidRPr="00E705C0" w:rsidRDefault="00C33EBE">
            <w:pPr>
              <w:rPr>
                <w:sz w:val="20"/>
                <w:szCs w:val="20"/>
              </w:rPr>
            </w:pPr>
          </w:p>
        </w:tc>
      </w:tr>
    </w:tbl>
    <w:p w:rsidR="00E705C0" w:rsidRDefault="00E705C0">
      <w:pPr>
        <w:rPr>
          <w:sz w:val="20"/>
          <w:szCs w:val="20"/>
        </w:rPr>
      </w:pPr>
    </w:p>
    <w:sectPr w:rsidR="00E705C0" w:rsidSect="00900639">
      <w:footerReference w:type="default" r:id="rId8"/>
      <w:pgSz w:w="11909" w:h="16834"/>
      <w:pgMar w:top="709" w:right="1858" w:bottom="1418" w:left="1440" w:header="720" w:footer="720" w:gutter="0"/>
      <w:paperSrc w:first="7" w:other="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6F" w:rsidRDefault="00C81E6F">
      <w:r>
        <w:separator/>
      </w:r>
    </w:p>
  </w:endnote>
  <w:endnote w:type="continuationSeparator" w:id="0">
    <w:p w:rsidR="00C81E6F" w:rsidRDefault="00C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6F" w:rsidRPr="00936653" w:rsidRDefault="0038268D">
    <w:pPr>
      <w:pStyle w:val="Fuzeile"/>
      <w:rPr>
        <w:sz w:val="16"/>
        <w:szCs w:val="16"/>
      </w:rPr>
    </w:pPr>
    <w:r w:rsidRPr="00936653">
      <w:rPr>
        <w:sz w:val="16"/>
        <w:szCs w:val="16"/>
      </w:rPr>
      <w:t>AG 78 erzieherische Hilfen in der Region Fulda - Arbeitshilfe Ausnahmegenehmigu</w:t>
    </w:r>
    <w:r w:rsidR="00936653" w:rsidRPr="00936653">
      <w:rPr>
        <w:sz w:val="16"/>
        <w:szCs w:val="16"/>
      </w:rPr>
      <w:t>ng zur Personalqualifikation 20.4</w:t>
    </w:r>
    <w:r w:rsidRPr="00936653">
      <w:rPr>
        <w:sz w:val="16"/>
        <w:szCs w:val="16"/>
      </w:rPr>
      <w:t>.2018</w:t>
    </w:r>
    <w:r w:rsidR="00C81E6F" w:rsidRPr="00936653">
      <w:rPr>
        <w:sz w:val="16"/>
        <w:szCs w:val="16"/>
      </w:rPr>
      <w:tab/>
    </w:r>
    <w:r w:rsidR="00936653">
      <w:rPr>
        <w:sz w:val="16"/>
        <w:szCs w:val="16"/>
      </w:rPr>
      <w:tab/>
    </w:r>
    <w:r w:rsidR="00C81E6F" w:rsidRPr="00936653">
      <w:rPr>
        <w:sz w:val="16"/>
        <w:szCs w:val="16"/>
      </w:rPr>
      <w:t xml:space="preserve">Seite </w:t>
    </w:r>
    <w:r w:rsidR="00C81E6F" w:rsidRPr="00936653">
      <w:rPr>
        <w:sz w:val="16"/>
        <w:szCs w:val="16"/>
      </w:rPr>
      <w:fldChar w:fldCharType="begin"/>
    </w:r>
    <w:r w:rsidR="00C81E6F" w:rsidRPr="00936653">
      <w:rPr>
        <w:sz w:val="16"/>
        <w:szCs w:val="16"/>
      </w:rPr>
      <w:instrText xml:space="preserve"> PAGE </w:instrText>
    </w:r>
    <w:r w:rsidR="00C81E6F" w:rsidRPr="00936653">
      <w:rPr>
        <w:sz w:val="16"/>
        <w:szCs w:val="16"/>
      </w:rPr>
      <w:fldChar w:fldCharType="separate"/>
    </w:r>
    <w:r w:rsidR="00936653">
      <w:rPr>
        <w:noProof/>
        <w:sz w:val="16"/>
        <w:szCs w:val="16"/>
      </w:rPr>
      <w:t>2</w:t>
    </w:r>
    <w:r w:rsidR="00C81E6F" w:rsidRPr="00936653">
      <w:rPr>
        <w:sz w:val="16"/>
        <w:szCs w:val="16"/>
      </w:rPr>
      <w:fldChar w:fldCharType="end"/>
    </w:r>
    <w:r w:rsidR="00C81E6F" w:rsidRPr="00936653">
      <w:rPr>
        <w:sz w:val="16"/>
        <w:szCs w:val="16"/>
      </w:rPr>
      <w:t xml:space="preserve"> von </w:t>
    </w:r>
    <w:r w:rsidR="00C81E6F" w:rsidRPr="00936653">
      <w:rPr>
        <w:sz w:val="16"/>
        <w:szCs w:val="16"/>
      </w:rPr>
      <w:fldChar w:fldCharType="begin"/>
    </w:r>
    <w:r w:rsidR="00C81E6F" w:rsidRPr="00936653">
      <w:rPr>
        <w:sz w:val="16"/>
        <w:szCs w:val="16"/>
      </w:rPr>
      <w:instrText xml:space="preserve"> NUMPAGES </w:instrText>
    </w:r>
    <w:r w:rsidR="00C81E6F" w:rsidRPr="00936653">
      <w:rPr>
        <w:sz w:val="16"/>
        <w:szCs w:val="16"/>
      </w:rPr>
      <w:fldChar w:fldCharType="separate"/>
    </w:r>
    <w:r w:rsidR="00936653">
      <w:rPr>
        <w:noProof/>
        <w:sz w:val="16"/>
        <w:szCs w:val="16"/>
      </w:rPr>
      <w:t>2</w:t>
    </w:r>
    <w:r w:rsidR="00C81E6F" w:rsidRPr="009366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6F" w:rsidRDefault="00C81E6F">
      <w:r>
        <w:separator/>
      </w:r>
    </w:p>
  </w:footnote>
  <w:footnote w:type="continuationSeparator" w:id="0">
    <w:p w:rsidR="00C81E6F" w:rsidRDefault="00C8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75E"/>
    <w:multiLevelType w:val="hybridMultilevel"/>
    <w:tmpl w:val="89ECB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4FB"/>
    <w:multiLevelType w:val="hybridMultilevel"/>
    <w:tmpl w:val="ECCA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523"/>
    <w:multiLevelType w:val="hybridMultilevel"/>
    <w:tmpl w:val="78A2571A"/>
    <w:lvl w:ilvl="0" w:tplc="72B8894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9612E"/>
    <w:multiLevelType w:val="hybridMultilevel"/>
    <w:tmpl w:val="46C667F6"/>
    <w:lvl w:ilvl="0" w:tplc="976483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3E"/>
    <w:rsid w:val="000E7A54"/>
    <w:rsid w:val="0038268D"/>
    <w:rsid w:val="00514254"/>
    <w:rsid w:val="005F1514"/>
    <w:rsid w:val="006736DC"/>
    <w:rsid w:val="006E1C7E"/>
    <w:rsid w:val="00761C4B"/>
    <w:rsid w:val="00801101"/>
    <w:rsid w:val="0082083E"/>
    <w:rsid w:val="00850DC2"/>
    <w:rsid w:val="00852212"/>
    <w:rsid w:val="00900639"/>
    <w:rsid w:val="00916ACB"/>
    <w:rsid w:val="00935BF3"/>
    <w:rsid w:val="00936653"/>
    <w:rsid w:val="00A0316C"/>
    <w:rsid w:val="00A51F91"/>
    <w:rsid w:val="00AB7E0F"/>
    <w:rsid w:val="00C33EBE"/>
    <w:rsid w:val="00C70EA7"/>
    <w:rsid w:val="00C81E6F"/>
    <w:rsid w:val="00D3573D"/>
    <w:rsid w:val="00D62608"/>
    <w:rsid w:val="00DD4A66"/>
    <w:rsid w:val="00E705C0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59625897.dotm</Template>
  <TotalTime>0</TotalTime>
  <Pages>2</Pages>
  <Words>190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BE-KiTas</vt:lpstr>
    </vt:vector>
  </TitlesOfParts>
  <Company>Magistrat der Stadt Fulda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BE-KiTas</dc:title>
  <dc:creator>bernhard.oswald</dc:creator>
  <cp:lastModifiedBy>Oswald, Bernhard</cp:lastModifiedBy>
  <cp:revision>2</cp:revision>
  <cp:lastPrinted>2018-03-01T12:09:00Z</cp:lastPrinted>
  <dcterms:created xsi:type="dcterms:W3CDTF">2018-04-30T11:59:00Z</dcterms:created>
  <dcterms:modified xsi:type="dcterms:W3CDTF">2018-04-30T11:59:00Z</dcterms:modified>
</cp:coreProperties>
</file>